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02" w:rsidRPr="001C73D2" w:rsidRDefault="00807102" w:rsidP="00807102">
      <w:pPr>
        <w:rPr>
          <w:b/>
          <w:sz w:val="32"/>
          <w:szCs w:val="32"/>
        </w:rPr>
      </w:pPr>
      <w:r w:rsidRPr="001C73D2">
        <w:rPr>
          <w:b/>
          <w:sz w:val="32"/>
          <w:szCs w:val="32"/>
        </w:rPr>
        <w:t>Symposium</w:t>
      </w:r>
      <w:r>
        <w:rPr>
          <w:b/>
          <w:sz w:val="32"/>
          <w:szCs w:val="32"/>
        </w:rPr>
        <w:t xml:space="preserve"> Psychodiagnostiek: van ? naar !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25 mei 2018</w:t>
      </w:r>
    </w:p>
    <w:p w:rsidR="00807102" w:rsidRDefault="00807102" w:rsidP="00807102">
      <w:pPr>
        <w:pStyle w:val="Geenafstand"/>
        <w:rPr>
          <w:sz w:val="24"/>
          <w:szCs w:val="24"/>
        </w:rPr>
      </w:pPr>
      <w:r w:rsidRPr="0028335D">
        <w:rPr>
          <w:noProof/>
          <w:sz w:val="24"/>
          <w:szCs w:val="24"/>
          <w:lang w:eastAsia="nl-NL"/>
        </w:rPr>
        <w:drawing>
          <wp:inline distT="0" distB="0" distL="0" distR="0" wp14:anchorId="21DCFE2F" wp14:editId="36100F7E">
            <wp:extent cx="5760720" cy="3781425"/>
            <wp:effectExtent l="0" t="0" r="0" b="9525"/>
            <wp:docPr id="1" name="Afbeelding 1" descr="File:Rorschach blot 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orschach blot 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02" w:rsidRDefault="00807102" w:rsidP="00807102">
      <w:pPr>
        <w:pStyle w:val="Geenafstand"/>
        <w:rPr>
          <w:sz w:val="24"/>
          <w:szCs w:val="24"/>
        </w:rPr>
      </w:pPr>
    </w:p>
    <w:p w:rsidR="00807102" w:rsidRPr="0028335D" w:rsidRDefault="00807102" w:rsidP="00807102">
      <w:pPr>
        <w:pStyle w:val="Geenafstand"/>
        <w:rPr>
          <w:sz w:val="24"/>
          <w:szCs w:val="24"/>
        </w:rPr>
      </w:pPr>
      <w:r w:rsidRPr="0028335D">
        <w:rPr>
          <w:sz w:val="24"/>
          <w:szCs w:val="24"/>
        </w:rPr>
        <w:t xml:space="preserve">De leerkring Psychologen organiseert samen met het </w:t>
      </w:r>
      <w:r>
        <w:rPr>
          <w:sz w:val="24"/>
          <w:szCs w:val="24"/>
        </w:rPr>
        <w:t>D</w:t>
      </w:r>
      <w:r w:rsidRPr="0028335D">
        <w:rPr>
          <w:sz w:val="24"/>
          <w:szCs w:val="24"/>
        </w:rPr>
        <w:t>iagnostiekcentrum van GGN</w:t>
      </w:r>
      <w:r>
        <w:rPr>
          <w:sz w:val="24"/>
          <w:szCs w:val="24"/>
        </w:rPr>
        <w:t>et</w:t>
      </w:r>
      <w:r w:rsidRPr="0028335D">
        <w:rPr>
          <w:sz w:val="24"/>
          <w:szCs w:val="24"/>
        </w:rPr>
        <w:t xml:space="preserve"> een breed gericht symposium over psychodiagnostiek: </w:t>
      </w:r>
    </w:p>
    <w:p w:rsidR="00807102" w:rsidRPr="0028335D" w:rsidRDefault="00807102" w:rsidP="00807102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28335D">
        <w:rPr>
          <w:sz w:val="24"/>
          <w:szCs w:val="24"/>
        </w:rPr>
        <w:t>voor collega’s die hun kennis en vaardigheden willen opfrissen</w:t>
      </w:r>
    </w:p>
    <w:p w:rsidR="00807102" w:rsidRPr="0028335D" w:rsidRDefault="00807102" w:rsidP="00807102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28335D">
        <w:rPr>
          <w:sz w:val="24"/>
          <w:szCs w:val="24"/>
        </w:rPr>
        <w:t xml:space="preserve">maar ook voor kennis over de nieuwste ontwikkelingen rond diagnostiek in het algemeen en bij specifieke problematiek. </w:t>
      </w:r>
    </w:p>
    <w:p w:rsidR="00807102" w:rsidRDefault="00807102" w:rsidP="00807102">
      <w:pPr>
        <w:pStyle w:val="Geenafstand"/>
        <w:rPr>
          <w:sz w:val="24"/>
          <w:szCs w:val="24"/>
        </w:rPr>
      </w:pPr>
    </w:p>
    <w:p w:rsidR="00807102" w:rsidRPr="00A93493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Locatie: </w:t>
      </w:r>
      <w:r w:rsidRPr="00A93493">
        <w:rPr>
          <w:sz w:val="24"/>
          <w:szCs w:val="24"/>
        </w:rPr>
        <w:t xml:space="preserve">Fort </w:t>
      </w:r>
      <w:proofErr w:type="spellStart"/>
      <w:r w:rsidRPr="00A93493">
        <w:rPr>
          <w:sz w:val="24"/>
          <w:szCs w:val="24"/>
        </w:rPr>
        <w:t>Bronsbergen</w:t>
      </w:r>
      <w:proofErr w:type="spellEnd"/>
      <w:r w:rsidRPr="00A93493">
        <w:rPr>
          <w:sz w:val="24"/>
          <w:szCs w:val="24"/>
        </w:rPr>
        <w:t xml:space="preserve">, </w:t>
      </w:r>
      <w:proofErr w:type="spellStart"/>
      <w:r w:rsidRPr="00D60629">
        <w:rPr>
          <w:sz w:val="24"/>
          <w:szCs w:val="24"/>
        </w:rPr>
        <w:t>Bronsbergen</w:t>
      </w:r>
      <w:proofErr w:type="spellEnd"/>
      <w:r w:rsidRPr="00D60629">
        <w:rPr>
          <w:sz w:val="24"/>
          <w:szCs w:val="24"/>
        </w:rPr>
        <w:t xml:space="preserve"> 25, 7207 AD Zutphen</w:t>
      </w:r>
    </w:p>
    <w:p w:rsidR="00807102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Tijdstip: 12.30-18.00 uur</w:t>
      </w:r>
    </w:p>
    <w:p w:rsidR="00807102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Accreditatie: aangevraagd bij </w:t>
      </w:r>
      <w:proofErr w:type="spellStart"/>
      <w:r>
        <w:rPr>
          <w:sz w:val="24"/>
          <w:szCs w:val="24"/>
        </w:rPr>
        <w:t>FGZPt</w:t>
      </w:r>
      <w:proofErr w:type="spellEnd"/>
      <w:r>
        <w:rPr>
          <w:sz w:val="24"/>
          <w:szCs w:val="24"/>
        </w:rPr>
        <w:t>, NVP en NIP eerstelijnspsychologie</w:t>
      </w:r>
    </w:p>
    <w:p w:rsidR="00807102" w:rsidRPr="0028335D" w:rsidRDefault="00807102" w:rsidP="00807102">
      <w:pPr>
        <w:pStyle w:val="Geenafstand"/>
        <w:rPr>
          <w:sz w:val="24"/>
          <w:szCs w:val="24"/>
        </w:rPr>
      </w:pPr>
      <w:r w:rsidRPr="0028335D">
        <w:rPr>
          <w:sz w:val="24"/>
          <w:szCs w:val="24"/>
        </w:rPr>
        <w:t>Kosten: GGN</w:t>
      </w:r>
      <w:r>
        <w:rPr>
          <w:sz w:val="24"/>
          <w:szCs w:val="24"/>
        </w:rPr>
        <w:t>et</w:t>
      </w:r>
      <w:r w:rsidRPr="00283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medewerkers </w:t>
      </w:r>
      <w:r w:rsidRPr="0028335D">
        <w:rPr>
          <w:sz w:val="24"/>
          <w:szCs w:val="24"/>
        </w:rPr>
        <w:t xml:space="preserve">gratis, voor externe geïnteresseerden </w:t>
      </w:r>
      <w:r>
        <w:rPr>
          <w:sz w:val="24"/>
          <w:szCs w:val="24"/>
        </w:rPr>
        <w:t>€</w:t>
      </w:r>
      <w:r w:rsidRPr="0028335D">
        <w:rPr>
          <w:sz w:val="24"/>
          <w:szCs w:val="24"/>
        </w:rPr>
        <w:t xml:space="preserve">50,- </w:t>
      </w:r>
    </w:p>
    <w:p w:rsidR="00807102" w:rsidRDefault="00807102" w:rsidP="00807102">
      <w:pPr>
        <w:pStyle w:val="Geenafstand"/>
        <w:rPr>
          <w:sz w:val="24"/>
          <w:szCs w:val="24"/>
        </w:rPr>
      </w:pPr>
      <w:r w:rsidRPr="0028335D">
        <w:rPr>
          <w:sz w:val="24"/>
          <w:szCs w:val="24"/>
        </w:rPr>
        <w:t xml:space="preserve">Inschrijving: </w:t>
      </w:r>
      <w:hyperlink r:id="rId7" w:history="1">
        <w:r w:rsidRPr="0014108F">
          <w:rPr>
            <w:rStyle w:val="Hyperlink"/>
            <w:sz w:val="24"/>
            <w:szCs w:val="24"/>
          </w:rPr>
          <w:t>https://www.ggnet.nl/werken-en-leren/kennisevents/</w:t>
        </w:r>
      </w:hyperlink>
    </w:p>
    <w:p w:rsidR="00807102" w:rsidRDefault="00807102" w:rsidP="00807102">
      <w:pPr>
        <w:pStyle w:val="Geenafstand"/>
        <w:rPr>
          <w:sz w:val="24"/>
          <w:szCs w:val="24"/>
        </w:rPr>
      </w:pPr>
    </w:p>
    <w:p w:rsidR="00807102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Uiteraard kunnen we op één middag niet alles doen, maar het symposium is ook bedoeld om jullie te informeren wat het diagnostiekcentrum blijvend kan betekenen op gebied van consultatie, bij- en nascholing, en om daar zelf ook suggesties in te doen. Komt dus allen! </w:t>
      </w:r>
    </w:p>
    <w:p w:rsidR="00807102" w:rsidRDefault="00807102" w:rsidP="00807102">
      <w:pPr>
        <w:pStyle w:val="Geenafstand"/>
        <w:rPr>
          <w:sz w:val="24"/>
          <w:szCs w:val="24"/>
        </w:rPr>
      </w:pPr>
    </w:p>
    <w:p w:rsidR="00807102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Tot 25 mei!</w:t>
      </w:r>
    </w:p>
    <w:p w:rsidR="00807102" w:rsidRDefault="00807102" w:rsidP="00807102">
      <w:pPr>
        <w:pStyle w:val="Geenafstand"/>
        <w:rPr>
          <w:b/>
          <w:sz w:val="24"/>
          <w:szCs w:val="24"/>
        </w:rPr>
      </w:pPr>
    </w:p>
    <w:p w:rsidR="00807102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Met vriendelijke groeten namens het organiserend comité:</w:t>
      </w:r>
    </w:p>
    <w:p w:rsidR="00807102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Hans Fransen, voorzitter leerkring psychologen</w:t>
      </w:r>
    </w:p>
    <w:p w:rsidR="00807102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Katinka Franken, hoofd Diagnostiekcentrum</w:t>
      </w:r>
    </w:p>
    <w:p w:rsidR="00807102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Martin Klein Wolterink, klinisch neuropsycholoog Diagnostiekcentrum</w:t>
      </w:r>
    </w:p>
    <w:p w:rsidR="00807102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Els Wolken, klinisch psycholoog/leerkring psychologen</w:t>
      </w:r>
    </w:p>
    <w:p w:rsidR="00807102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Wopke van Voorst, psychodiagnostisch medewerker Diagnostiekcentrum</w:t>
      </w:r>
    </w:p>
    <w:p w:rsidR="00807102" w:rsidRDefault="00807102" w:rsidP="00807102">
      <w:pPr>
        <w:pStyle w:val="Geenafstand"/>
        <w:rPr>
          <w:b/>
          <w:sz w:val="24"/>
          <w:szCs w:val="24"/>
        </w:rPr>
      </w:pPr>
    </w:p>
    <w:p w:rsidR="00807102" w:rsidRPr="0028335D" w:rsidRDefault="00807102" w:rsidP="00807102">
      <w:pPr>
        <w:pStyle w:val="Geenafstand"/>
        <w:rPr>
          <w:b/>
          <w:sz w:val="24"/>
          <w:szCs w:val="24"/>
        </w:rPr>
      </w:pPr>
      <w:r w:rsidRPr="0028335D">
        <w:rPr>
          <w:b/>
          <w:sz w:val="24"/>
          <w:szCs w:val="24"/>
        </w:rPr>
        <w:t xml:space="preserve">Programma: </w:t>
      </w:r>
    </w:p>
    <w:p w:rsidR="00807102" w:rsidRPr="001C73D2" w:rsidRDefault="00807102" w:rsidP="00807102">
      <w:pPr>
        <w:pStyle w:val="Geenafstand"/>
        <w:rPr>
          <w:sz w:val="24"/>
          <w:szCs w:val="24"/>
        </w:rPr>
      </w:pPr>
      <w:r w:rsidRPr="001C73D2">
        <w:rPr>
          <w:sz w:val="24"/>
          <w:szCs w:val="24"/>
        </w:rPr>
        <w:t xml:space="preserve">12.30-13.00 uur: </w:t>
      </w:r>
      <w:r w:rsidRPr="001C73D2">
        <w:rPr>
          <w:sz w:val="24"/>
          <w:szCs w:val="24"/>
        </w:rPr>
        <w:tab/>
      </w:r>
      <w:r>
        <w:rPr>
          <w:sz w:val="24"/>
          <w:szCs w:val="24"/>
        </w:rPr>
        <w:t>I</w:t>
      </w:r>
      <w:r w:rsidRPr="001C73D2">
        <w:rPr>
          <w:sz w:val="24"/>
          <w:szCs w:val="24"/>
        </w:rPr>
        <w:t>nloop met broodjes</w:t>
      </w:r>
    </w:p>
    <w:p w:rsidR="00807102" w:rsidRPr="001C73D2" w:rsidRDefault="00807102" w:rsidP="00807102">
      <w:pPr>
        <w:pStyle w:val="Geenafstand"/>
        <w:rPr>
          <w:sz w:val="24"/>
          <w:szCs w:val="24"/>
        </w:rPr>
      </w:pPr>
      <w:r w:rsidRPr="001C73D2">
        <w:rPr>
          <w:sz w:val="24"/>
          <w:szCs w:val="24"/>
        </w:rPr>
        <w:t xml:space="preserve">13.00-13.10 uur: </w:t>
      </w:r>
      <w:r w:rsidRPr="001C73D2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1C73D2">
        <w:rPr>
          <w:sz w:val="24"/>
          <w:szCs w:val="24"/>
        </w:rPr>
        <w:t xml:space="preserve">pening door H. Fransen, voorzitter </w:t>
      </w:r>
      <w:r>
        <w:rPr>
          <w:sz w:val="24"/>
          <w:szCs w:val="24"/>
        </w:rPr>
        <w:t>l</w:t>
      </w:r>
      <w:r w:rsidRPr="001C73D2">
        <w:rPr>
          <w:sz w:val="24"/>
          <w:szCs w:val="24"/>
        </w:rPr>
        <w:t xml:space="preserve">eerkring </w:t>
      </w:r>
      <w:r>
        <w:rPr>
          <w:sz w:val="24"/>
          <w:szCs w:val="24"/>
        </w:rPr>
        <w:t>p</w:t>
      </w:r>
      <w:r w:rsidRPr="001C73D2">
        <w:rPr>
          <w:sz w:val="24"/>
          <w:szCs w:val="24"/>
        </w:rPr>
        <w:t>sychologen GGN</w:t>
      </w:r>
      <w:r>
        <w:rPr>
          <w:sz w:val="24"/>
          <w:szCs w:val="24"/>
        </w:rPr>
        <w:t>et</w:t>
      </w:r>
    </w:p>
    <w:p w:rsidR="00807102" w:rsidRDefault="00807102" w:rsidP="00807102">
      <w:pPr>
        <w:pStyle w:val="Geenafstand"/>
        <w:ind w:left="2124" w:hanging="2124"/>
        <w:rPr>
          <w:sz w:val="24"/>
          <w:szCs w:val="24"/>
        </w:rPr>
      </w:pPr>
      <w:r w:rsidRPr="001C73D2">
        <w:rPr>
          <w:sz w:val="24"/>
          <w:szCs w:val="24"/>
        </w:rPr>
        <w:t xml:space="preserve">13.10-14.15 uur: </w:t>
      </w:r>
      <w:r w:rsidRPr="001C73D2">
        <w:rPr>
          <w:sz w:val="24"/>
          <w:szCs w:val="24"/>
        </w:rPr>
        <w:tab/>
        <w:t>Diagnostiek “</w:t>
      </w: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Cry</w:t>
      </w:r>
      <w:proofErr w:type="spellEnd"/>
      <w:r>
        <w:rPr>
          <w:sz w:val="24"/>
          <w:szCs w:val="24"/>
        </w:rPr>
        <w:t xml:space="preserve"> naar</w:t>
      </w:r>
      <w:r w:rsidRPr="001C73D2">
        <w:rPr>
          <w:sz w:val="24"/>
          <w:szCs w:val="24"/>
        </w:rPr>
        <w:t xml:space="preserve"> Help”: </w:t>
      </w:r>
      <w:r>
        <w:rPr>
          <w:sz w:val="24"/>
          <w:szCs w:val="24"/>
        </w:rPr>
        <w:t xml:space="preserve">hoe kom je tot een goede onderzoeksvraag? </w:t>
      </w:r>
    </w:p>
    <w:p w:rsidR="00807102" w:rsidRDefault="00807102" w:rsidP="00807102">
      <w:pPr>
        <w:pStyle w:val="Geenafstand"/>
        <w:ind w:left="2124"/>
        <w:rPr>
          <w:sz w:val="24"/>
          <w:szCs w:val="24"/>
        </w:rPr>
      </w:pPr>
      <w:r w:rsidRPr="001C73D2">
        <w:rPr>
          <w:sz w:val="24"/>
          <w:szCs w:val="24"/>
        </w:rPr>
        <w:t xml:space="preserve">Katinka Franken, hoofd </w:t>
      </w:r>
      <w:r>
        <w:rPr>
          <w:sz w:val="24"/>
          <w:szCs w:val="24"/>
        </w:rPr>
        <w:t>Diagnostiekcentrum GGNet</w:t>
      </w:r>
    </w:p>
    <w:p w:rsidR="00807102" w:rsidRDefault="00807102" w:rsidP="00807102">
      <w:pPr>
        <w:pStyle w:val="Geenafstand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Diagnostiekcentrum GGNet: doelstellingen en werkwijze. </w:t>
      </w:r>
    </w:p>
    <w:p w:rsidR="00807102" w:rsidRDefault="00807102" w:rsidP="00807102">
      <w:pPr>
        <w:pStyle w:val="Geenafstand"/>
        <w:ind w:left="2124"/>
        <w:rPr>
          <w:sz w:val="24"/>
          <w:szCs w:val="24"/>
        </w:rPr>
      </w:pPr>
      <w:r w:rsidRPr="001C73D2">
        <w:rPr>
          <w:sz w:val="24"/>
          <w:szCs w:val="24"/>
        </w:rPr>
        <w:t>Martin Klein Wolterink, neuropsychol</w:t>
      </w:r>
      <w:r>
        <w:rPr>
          <w:sz w:val="24"/>
          <w:szCs w:val="24"/>
        </w:rPr>
        <w:t>oog Diagnostiekcentrum GGNet</w:t>
      </w:r>
    </w:p>
    <w:p w:rsidR="00807102" w:rsidRDefault="00807102" w:rsidP="00807102">
      <w:pPr>
        <w:pStyle w:val="Geenafstand"/>
        <w:ind w:left="2124"/>
        <w:rPr>
          <w:sz w:val="24"/>
          <w:szCs w:val="24"/>
        </w:rPr>
      </w:pPr>
      <w:r w:rsidRPr="001C73D2">
        <w:rPr>
          <w:sz w:val="24"/>
          <w:szCs w:val="24"/>
        </w:rPr>
        <w:t>Wopke van Voorst, psychodiagnostisch medewerker</w:t>
      </w:r>
      <w:r>
        <w:rPr>
          <w:sz w:val="24"/>
          <w:szCs w:val="24"/>
        </w:rPr>
        <w:t xml:space="preserve"> Diagnostiekcentrum GGNet</w:t>
      </w:r>
    </w:p>
    <w:p w:rsidR="00807102" w:rsidRPr="001C73D2" w:rsidRDefault="00807102" w:rsidP="00807102">
      <w:pPr>
        <w:pStyle w:val="Geenafstand"/>
        <w:rPr>
          <w:sz w:val="24"/>
          <w:szCs w:val="24"/>
        </w:rPr>
      </w:pPr>
      <w:r w:rsidRPr="001C73D2">
        <w:rPr>
          <w:sz w:val="24"/>
          <w:szCs w:val="24"/>
        </w:rPr>
        <w:t>14.15-14.45 uur</w:t>
      </w:r>
      <w:r w:rsidRPr="001C73D2">
        <w:rPr>
          <w:sz w:val="24"/>
          <w:szCs w:val="24"/>
        </w:rPr>
        <w:tab/>
        <w:t>Pauze</w:t>
      </w:r>
    </w:p>
    <w:p w:rsidR="00807102" w:rsidRPr="001C73D2" w:rsidRDefault="00807102" w:rsidP="00807102">
      <w:pPr>
        <w:pStyle w:val="Geenafstand"/>
        <w:ind w:left="2124" w:hanging="2124"/>
        <w:rPr>
          <w:sz w:val="24"/>
          <w:szCs w:val="24"/>
        </w:rPr>
      </w:pPr>
      <w:r w:rsidRPr="001C73D2">
        <w:rPr>
          <w:sz w:val="24"/>
          <w:szCs w:val="24"/>
        </w:rPr>
        <w:t xml:space="preserve">14.45-15.45 </w:t>
      </w:r>
      <w:r>
        <w:rPr>
          <w:sz w:val="24"/>
          <w:szCs w:val="24"/>
        </w:rPr>
        <w:t>uur</w:t>
      </w:r>
      <w:r>
        <w:rPr>
          <w:sz w:val="24"/>
          <w:szCs w:val="24"/>
        </w:rPr>
        <w:tab/>
        <w:t>Workshopronde 1 (keuze uit 6</w:t>
      </w:r>
      <w:r w:rsidRPr="001C73D2">
        <w:rPr>
          <w:sz w:val="24"/>
          <w:szCs w:val="24"/>
        </w:rPr>
        <w:t xml:space="preserve"> workshops bij inschrijving</w:t>
      </w:r>
      <w:r>
        <w:rPr>
          <w:sz w:val="24"/>
          <w:szCs w:val="24"/>
        </w:rPr>
        <w:t>)</w:t>
      </w:r>
    </w:p>
    <w:p w:rsidR="00807102" w:rsidRPr="001C73D2" w:rsidRDefault="00807102" w:rsidP="00807102">
      <w:pPr>
        <w:pStyle w:val="Geenafstand"/>
        <w:rPr>
          <w:sz w:val="24"/>
          <w:szCs w:val="24"/>
        </w:rPr>
      </w:pPr>
      <w:r w:rsidRPr="001C73D2">
        <w:rPr>
          <w:sz w:val="24"/>
          <w:szCs w:val="24"/>
        </w:rPr>
        <w:t>15.45-16.00 uur</w:t>
      </w:r>
      <w:r w:rsidRPr="001C73D2">
        <w:rPr>
          <w:sz w:val="24"/>
          <w:szCs w:val="24"/>
        </w:rPr>
        <w:tab/>
        <w:t>Pauze</w:t>
      </w:r>
    </w:p>
    <w:p w:rsidR="00807102" w:rsidRPr="001C73D2" w:rsidRDefault="00807102" w:rsidP="00807102">
      <w:pPr>
        <w:pStyle w:val="Geenafstand"/>
        <w:ind w:left="2124" w:hanging="2124"/>
        <w:rPr>
          <w:sz w:val="24"/>
          <w:szCs w:val="24"/>
        </w:rPr>
      </w:pPr>
      <w:r w:rsidRPr="001C73D2">
        <w:rPr>
          <w:sz w:val="24"/>
          <w:szCs w:val="24"/>
        </w:rPr>
        <w:t xml:space="preserve">16.00-17.00 </w:t>
      </w:r>
      <w:r>
        <w:rPr>
          <w:sz w:val="24"/>
          <w:szCs w:val="24"/>
        </w:rPr>
        <w:t>uur</w:t>
      </w:r>
      <w:r>
        <w:rPr>
          <w:sz w:val="24"/>
          <w:szCs w:val="24"/>
        </w:rPr>
        <w:tab/>
        <w:t>Workshopronde 2 (keuze uit 6</w:t>
      </w:r>
      <w:r w:rsidRPr="001C73D2">
        <w:rPr>
          <w:sz w:val="24"/>
          <w:szCs w:val="24"/>
        </w:rPr>
        <w:t xml:space="preserve"> workshops bij inschrijving</w:t>
      </w:r>
      <w:r>
        <w:rPr>
          <w:sz w:val="24"/>
          <w:szCs w:val="24"/>
        </w:rPr>
        <w:t>)</w:t>
      </w:r>
    </w:p>
    <w:p w:rsidR="00807102" w:rsidRDefault="00807102" w:rsidP="00807102">
      <w:pPr>
        <w:pStyle w:val="Geenafstand"/>
        <w:rPr>
          <w:sz w:val="24"/>
          <w:szCs w:val="24"/>
        </w:rPr>
      </w:pPr>
      <w:r w:rsidRPr="001C73D2">
        <w:rPr>
          <w:sz w:val="24"/>
          <w:szCs w:val="24"/>
        </w:rPr>
        <w:t xml:space="preserve">17.00-18.00 uur </w:t>
      </w:r>
      <w:r w:rsidRPr="001C73D2">
        <w:rPr>
          <w:sz w:val="24"/>
          <w:szCs w:val="24"/>
        </w:rPr>
        <w:tab/>
        <w:t>Afsluiting en borrel</w:t>
      </w:r>
    </w:p>
    <w:p w:rsidR="00807102" w:rsidRDefault="00807102" w:rsidP="00807102">
      <w:pPr>
        <w:pStyle w:val="Geenafstand"/>
        <w:rPr>
          <w:sz w:val="24"/>
          <w:szCs w:val="24"/>
        </w:rPr>
      </w:pPr>
    </w:p>
    <w:p w:rsidR="00807102" w:rsidRPr="0028335D" w:rsidRDefault="00807102" w:rsidP="00807102">
      <w:pPr>
        <w:pStyle w:val="Geenafstand"/>
        <w:rPr>
          <w:b/>
          <w:sz w:val="24"/>
          <w:szCs w:val="24"/>
        </w:rPr>
      </w:pPr>
      <w:r w:rsidRPr="0028335D">
        <w:rPr>
          <w:b/>
          <w:sz w:val="24"/>
          <w:szCs w:val="24"/>
        </w:rPr>
        <w:t>Workshops</w:t>
      </w:r>
      <w:r>
        <w:rPr>
          <w:b/>
          <w:sz w:val="24"/>
          <w:szCs w:val="24"/>
        </w:rPr>
        <w:t xml:space="preserve"> Ronde 1:</w:t>
      </w:r>
    </w:p>
    <w:p w:rsidR="00807102" w:rsidRDefault="00807102" w:rsidP="00807102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Marije Mertens: Psychodiagnostisch onderzoek in de interculturele setting</w:t>
      </w:r>
    </w:p>
    <w:p w:rsidR="00807102" w:rsidRDefault="00807102" w:rsidP="00807102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Martin Klein Wolterink: Neuropsychologisch onderzoek</w:t>
      </w:r>
    </w:p>
    <w:p w:rsidR="00807102" w:rsidRDefault="00807102" w:rsidP="00807102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Paul van der Heijden: Diagnostiek van persoonlijkheid en psychopathologie, </w:t>
      </w:r>
    </w:p>
    <w:p w:rsidR="00807102" w:rsidRDefault="00807102" w:rsidP="00807102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interpretatie van de MMPI-2-Restructured Form</w:t>
      </w:r>
    </w:p>
    <w:p w:rsidR="00807102" w:rsidRDefault="00807102" w:rsidP="00807102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Rosalien </w:t>
      </w:r>
      <w:proofErr w:type="spellStart"/>
      <w:r>
        <w:rPr>
          <w:sz w:val="24"/>
          <w:szCs w:val="24"/>
        </w:rPr>
        <w:t>Wilting</w:t>
      </w:r>
      <w:proofErr w:type="spellEnd"/>
      <w:r>
        <w:rPr>
          <w:sz w:val="24"/>
          <w:szCs w:val="24"/>
        </w:rPr>
        <w:t>: Autisme bij ouderen: een niet te vergeten differentiaaldiagnose</w:t>
      </w:r>
    </w:p>
    <w:p w:rsidR="00807102" w:rsidRDefault="00807102" w:rsidP="00807102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Wim Verbeeck: Invloed van medicatiegebruik op testresultaten</w:t>
      </w:r>
    </w:p>
    <w:p w:rsidR="00807102" w:rsidRDefault="00807102" w:rsidP="00807102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Han Berghuis: Persoonlijkheidsdiagnostiek in 4 stappen. </w:t>
      </w:r>
    </w:p>
    <w:p w:rsidR="00807102" w:rsidRDefault="00807102" w:rsidP="00807102">
      <w:pPr>
        <w:pStyle w:val="Geenafstand"/>
        <w:rPr>
          <w:sz w:val="24"/>
          <w:szCs w:val="24"/>
        </w:rPr>
      </w:pPr>
    </w:p>
    <w:p w:rsidR="00807102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(tijdens het inschrijvingsproces is uitgebreidere info per workshop en gebruikte literatuur voor handen). </w:t>
      </w:r>
    </w:p>
    <w:p w:rsidR="00807102" w:rsidRDefault="00807102" w:rsidP="00807102">
      <w:pPr>
        <w:pStyle w:val="Geenafstand"/>
        <w:rPr>
          <w:sz w:val="24"/>
          <w:szCs w:val="24"/>
        </w:rPr>
      </w:pPr>
    </w:p>
    <w:p w:rsidR="00807102" w:rsidRPr="000B7594" w:rsidRDefault="00807102" w:rsidP="008071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Workshops Ronde 2</w:t>
      </w:r>
      <w:r w:rsidRPr="000B7594">
        <w:rPr>
          <w:b/>
          <w:sz w:val="24"/>
          <w:szCs w:val="24"/>
        </w:rPr>
        <w:t>:</w:t>
      </w:r>
    </w:p>
    <w:p w:rsidR="00807102" w:rsidRPr="008938D4" w:rsidRDefault="00807102" w:rsidP="00807102">
      <w:pPr>
        <w:pStyle w:val="Geenafstand"/>
        <w:rPr>
          <w:sz w:val="24"/>
          <w:szCs w:val="24"/>
        </w:rPr>
      </w:pPr>
      <w:r w:rsidRPr="008938D4">
        <w:rPr>
          <w:sz w:val="24"/>
          <w:szCs w:val="24"/>
        </w:rPr>
        <w:t>1.</w:t>
      </w:r>
      <w:r w:rsidRPr="008938D4">
        <w:rPr>
          <w:sz w:val="24"/>
          <w:szCs w:val="24"/>
        </w:rPr>
        <w:tab/>
        <w:t>Marije Mertens: Psychodiagnostisch onderzoek in de interculturele setting</w:t>
      </w:r>
    </w:p>
    <w:p w:rsidR="00807102" w:rsidRPr="008938D4" w:rsidRDefault="00807102" w:rsidP="00807102">
      <w:pPr>
        <w:pStyle w:val="Geenafstand"/>
        <w:rPr>
          <w:sz w:val="24"/>
          <w:szCs w:val="24"/>
        </w:rPr>
      </w:pPr>
      <w:r w:rsidRPr="008938D4">
        <w:rPr>
          <w:sz w:val="24"/>
          <w:szCs w:val="24"/>
        </w:rPr>
        <w:t>2.</w:t>
      </w:r>
      <w:r w:rsidRPr="008938D4">
        <w:rPr>
          <w:sz w:val="24"/>
          <w:szCs w:val="24"/>
        </w:rPr>
        <w:tab/>
        <w:t>Martin Klein Wolterink: Symptoomvaliditeit</w:t>
      </w:r>
    </w:p>
    <w:p w:rsidR="00807102" w:rsidRDefault="00807102" w:rsidP="00807102">
      <w:pPr>
        <w:pStyle w:val="Geenafstand"/>
        <w:ind w:left="705" w:hanging="705"/>
        <w:rPr>
          <w:sz w:val="24"/>
          <w:szCs w:val="24"/>
        </w:rPr>
      </w:pPr>
      <w:r w:rsidRPr="008938D4">
        <w:rPr>
          <w:sz w:val="24"/>
          <w:szCs w:val="24"/>
        </w:rPr>
        <w:t>3.</w:t>
      </w:r>
      <w:r w:rsidRPr="008938D4">
        <w:rPr>
          <w:sz w:val="24"/>
          <w:szCs w:val="24"/>
        </w:rPr>
        <w:tab/>
        <w:t xml:space="preserve">Paul van der Heijden: Diagnostiek van persoonlijkheid en psychopathologie, </w:t>
      </w:r>
    </w:p>
    <w:p w:rsidR="00807102" w:rsidRPr="008938D4" w:rsidRDefault="00807102" w:rsidP="00807102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interpre</w:t>
      </w:r>
      <w:r w:rsidRPr="008938D4">
        <w:rPr>
          <w:sz w:val="24"/>
          <w:szCs w:val="24"/>
        </w:rPr>
        <w:t>tatie van de MMPI-2-Restructured Form</w:t>
      </w:r>
    </w:p>
    <w:p w:rsidR="00807102" w:rsidRPr="008938D4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4</w:t>
      </w:r>
      <w:r w:rsidRPr="008938D4">
        <w:rPr>
          <w:sz w:val="24"/>
          <w:szCs w:val="24"/>
        </w:rPr>
        <w:t>.</w:t>
      </w:r>
      <w:r w:rsidRPr="008938D4">
        <w:rPr>
          <w:sz w:val="24"/>
          <w:szCs w:val="24"/>
        </w:rPr>
        <w:tab/>
        <w:t xml:space="preserve">Rosalien </w:t>
      </w:r>
      <w:proofErr w:type="spellStart"/>
      <w:r w:rsidRPr="008938D4">
        <w:rPr>
          <w:sz w:val="24"/>
          <w:szCs w:val="24"/>
        </w:rPr>
        <w:t>Wilting</w:t>
      </w:r>
      <w:proofErr w:type="spellEnd"/>
      <w:r w:rsidRPr="008938D4">
        <w:rPr>
          <w:sz w:val="24"/>
          <w:szCs w:val="24"/>
        </w:rPr>
        <w:t xml:space="preserve">: </w:t>
      </w:r>
      <w:r>
        <w:rPr>
          <w:sz w:val="24"/>
          <w:szCs w:val="24"/>
        </w:rPr>
        <w:t>P</w:t>
      </w:r>
      <w:r w:rsidRPr="008938D4">
        <w:rPr>
          <w:sz w:val="24"/>
          <w:szCs w:val="24"/>
        </w:rPr>
        <w:t>sychodiagnostiek autismesp</w:t>
      </w:r>
      <w:r>
        <w:rPr>
          <w:sz w:val="24"/>
          <w:szCs w:val="24"/>
        </w:rPr>
        <w:t>ectrumstoornissen bij Volwassenen</w:t>
      </w:r>
    </w:p>
    <w:p w:rsidR="00807102" w:rsidRPr="008938D4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</w:t>
      </w:r>
      <w:r w:rsidRPr="008938D4">
        <w:rPr>
          <w:sz w:val="24"/>
          <w:szCs w:val="24"/>
        </w:rPr>
        <w:t>.</w:t>
      </w:r>
      <w:r w:rsidRPr="008938D4">
        <w:rPr>
          <w:sz w:val="24"/>
          <w:szCs w:val="24"/>
        </w:rPr>
        <w:tab/>
        <w:t>Wim Verbee</w:t>
      </w:r>
      <w:r>
        <w:rPr>
          <w:sz w:val="24"/>
          <w:szCs w:val="24"/>
        </w:rPr>
        <w:t>c</w:t>
      </w:r>
      <w:r w:rsidRPr="008938D4">
        <w:rPr>
          <w:sz w:val="24"/>
          <w:szCs w:val="24"/>
        </w:rPr>
        <w:t>k: Invloed van medicatiegebruik op testresultaten</w:t>
      </w:r>
    </w:p>
    <w:p w:rsidR="00807102" w:rsidRPr="008938D4" w:rsidRDefault="00807102" w:rsidP="0080710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</w:t>
      </w:r>
      <w:r w:rsidRPr="008938D4">
        <w:rPr>
          <w:sz w:val="24"/>
          <w:szCs w:val="24"/>
        </w:rPr>
        <w:t>.</w:t>
      </w:r>
      <w:r w:rsidRPr="008938D4">
        <w:rPr>
          <w:sz w:val="24"/>
          <w:szCs w:val="24"/>
        </w:rPr>
        <w:tab/>
        <w:t xml:space="preserve">Han Berghuis: Persoonlijkheidsdiagnostiek in 4 stappen. </w:t>
      </w:r>
    </w:p>
    <w:p w:rsidR="00807102" w:rsidRPr="008938D4" w:rsidRDefault="00807102" w:rsidP="00807102">
      <w:pPr>
        <w:pStyle w:val="Geenafstand"/>
        <w:rPr>
          <w:sz w:val="24"/>
          <w:szCs w:val="24"/>
        </w:rPr>
      </w:pPr>
    </w:p>
    <w:p w:rsidR="00807102" w:rsidRDefault="00807102" w:rsidP="00807102">
      <w:pPr>
        <w:pStyle w:val="Geenafstand"/>
        <w:rPr>
          <w:sz w:val="24"/>
          <w:szCs w:val="24"/>
        </w:rPr>
      </w:pPr>
      <w:r w:rsidRPr="008938D4">
        <w:rPr>
          <w:sz w:val="24"/>
          <w:szCs w:val="24"/>
        </w:rPr>
        <w:t>(tijdens het inschrijvingsproces is uitgebreidere info per workshop en gebruikte literatuur voor handen).</w:t>
      </w:r>
    </w:p>
    <w:p w:rsidR="00D9033A" w:rsidRPr="0049008B" w:rsidRDefault="00D9033A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D9033A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18BD"/>
    <w:multiLevelType w:val="hybridMultilevel"/>
    <w:tmpl w:val="97BA5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73C9"/>
    <w:multiLevelType w:val="hybridMultilevel"/>
    <w:tmpl w:val="4B3239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02"/>
    <w:rsid w:val="0049008B"/>
    <w:rsid w:val="006156CC"/>
    <w:rsid w:val="00807102"/>
    <w:rsid w:val="009073B7"/>
    <w:rsid w:val="00D77CBA"/>
    <w:rsid w:val="00D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5CAD-8541-432B-B9EF-B673267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1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71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0710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80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0710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gnet.nl/werken-en-leren/kennis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pload.wikimedia.org/wikipedia/commons/8/82/Rorschach_blot_0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B8F27252.dotm</Template>
  <TotalTime>1</TotalTime>
  <Pages>2</Pages>
  <Words>383</Words>
  <Characters>2823</Characters>
  <Application>Microsoft Office Word</Application>
  <DocSecurity>0</DocSecurity>
  <Lines>23</Lines>
  <Paragraphs>6</Paragraphs>
  <ScaleCrop>false</ScaleCrop>
  <Company>GGNet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2</cp:revision>
  <cp:lastPrinted>2018-03-08T10:34:00Z</cp:lastPrinted>
  <dcterms:created xsi:type="dcterms:W3CDTF">2018-03-08T10:35:00Z</dcterms:created>
  <dcterms:modified xsi:type="dcterms:W3CDTF">2018-03-08T10:35:00Z</dcterms:modified>
</cp:coreProperties>
</file>